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9594"/>
  <w:body>
    <w:p w:rsidR="00851EC8" w:rsidRDefault="00851EC8" w:rsidP="0038230A">
      <w:pPr>
        <w:rPr>
          <w:noProof/>
          <w:lang w:eastAsia="hr-HR"/>
        </w:rPr>
      </w:pPr>
      <w:r>
        <w:t xml:space="preserve">                                                                                                                                                      </w:t>
      </w:r>
      <w:r>
        <w:rPr>
          <w:noProof/>
          <w:lang w:eastAsia="hr-HR"/>
        </w:rPr>
        <w:t xml:space="preserve">                                      </w:t>
      </w:r>
    </w:p>
    <w:p w:rsidR="00851EC8" w:rsidRDefault="00851EC8" w:rsidP="0038230A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                                       </w:t>
      </w:r>
    </w:p>
    <w:p w:rsidR="00851EC8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 xml:space="preserve">Svim nastavnicima Osnovne škole </w:t>
      </w:r>
    </w:p>
    <w:p w:rsidR="00851EC8" w:rsidRPr="0038230A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>Julija Beneši</w:t>
      </w:r>
      <w:r w:rsidRPr="0038230A">
        <w:rPr>
          <w:noProof/>
          <w:color w:val="000000"/>
          <w:sz w:val="40"/>
          <w:szCs w:val="40"/>
          <w:lang w:eastAsia="hr-HR"/>
        </w:rPr>
        <w:t>ć</w:t>
      </w: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 xml:space="preserve">a </w:t>
      </w:r>
    </w:p>
    <w:p w:rsidR="00851EC8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 xml:space="preserve">sretno valentinovo od </w:t>
      </w:r>
    </w:p>
    <w:p w:rsidR="00851EC8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>svih u</w:t>
      </w:r>
      <w:r w:rsidRPr="0038230A">
        <w:rPr>
          <w:noProof/>
          <w:color w:val="000000"/>
          <w:sz w:val="40"/>
          <w:szCs w:val="40"/>
          <w:lang w:eastAsia="hr-HR"/>
        </w:rPr>
        <w:t>č</w:t>
      </w:r>
      <w:r w:rsidRPr="0038230A">
        <w:rPr>
          <w:rFonts w:ascii="Jokerman" w:hAnsi="Jokerman"/>
          <w:noProof/>
          <w:color w:val="000000"/>
          <w:sz w:val="40"/>
          <w:szCs w:val="40"/>
          <w:lang w:eastAsia="hr-HR"/>
        </w:rPr>
        <w:t xml:space="preserve">enika škole </w:t>
      </w:r>
      <w:r>
        <w:rPr>
          <w:rFonts w:ascii="Jokerman" w:hAnsi="Jokerman"/>
          <w:noProof/>
          <w:color w:val="000000"/>
          <w:sz w:val="40"/>
          <w:szCs w:val="40"/>
          <w:lang w:eastAsia="hr-HR"/>
        </w:rPr>
        <w:t xml:space="preserve">! </w:t>
      </w:r>
    </w:p>
    <w:p w:rsidR="00851EC8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</w:p>
    <w:p w:rsidR="00851EC8" w:rsidRDefault="00851EC8" w:rsidP="0038230A">
      <w:pPr>
        <w:rPr>
          <w:rFonts w:ascii="Jokerman" w:hAnsi="Jokerman"/>
          <w:noProof/>
          <w:color w:val="000000"/>
          <w:sz w:val="40"/>
          <w:szCs w:val="40"/>
          <w:lang w:eastAsia="hr-HR"/>
        </w:rPr>
      </w:pPr>
    </w:p>
    <w:p w:rsidR="00851EC8" w:rsidRPr="0038230A" w:rsidRDefault="00851EC8" w:rsidP="0038230A">
      <w:pPr>
        <w:rPr>
          <w:rFonts w:ascii="Jokerman" w:hAnsi="Jokerman"/>
          <w:color w:val="000000"/>
          <w:sz w:val="40"/>
          <w:szCs w:val="40"/>
        </w:rPr>
      </w:pPr>
      <w:r w:rsidRPr="00DB641B">
        <w:rPr>
          <w:rFonts w:ascii="Jokerman" w:hAnsi="Jokerman"/>
          <w:noProof/>
          <w:color w:val="000000"/>
          <w:sz w:val="40"/>
          <w:szCs w:val="4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0" o:spid="_x0000_i1025" type="#_x0000_t75" style="width:243.75pt;height:220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">
            <v:imagedata r:id="rId4" o:title=""/>
            <o:lock v:ext="edit" aspectratio="f"/>
          </v:shape>
        </w:pict>
      </w:r>
    </w:p>
    <w:sectPr w:rsidR="00851EC8" w:rsidRPr="0038230A" w:rsidSect="0038230A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30A"/>
    <w:rsid w:val="00246D6A"/>
    <w:rsid w:val="0038230A"/>
    <w:rsid w:val="00685A66"/>
    <w:rsid w:val="00851EC8"/>
    <w:rsid w:val="00B52A41"/>
    <w:rsid w:val="00D3393F"/>
    <w:rsid w:val="00DB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314</Characters>
  <Application>Microsoft Office Outlook</Application>
  <DocSecurity>0</DocSecurity>
  <Lines>0</Lines>
  <Paragraphs>0</Paragraphs>
  <ScaleCrop>false</ScaleCrop>
  <Company>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</dc:title>
  <dc:subject/>
  <dc:creator>ilok</dc:creator>
  <cp:keywords/>
  <dc:description/>
  <cp:lastModifiedBy>ilok</cp:lastModifiedBy>
  <cp:revision>2</cp:revision>
  <dcterms:created xsi:type="dcterms:W3CDTF">2011-02-11T14:32:00Z</dcterms:created>
  <dcterms:modified xsi:type="dcterms:W3CDTF">2011-02-11T14:32:00Z</dcterms:modified>
</cp:coreProperties>
</file>